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6F466" w14:textId="77777777" w:rsidR="005B224C" w:rsidRPr="00161CEA" w:rsidRDefault="00161CEA" w:rsidP="00161CEA">
      <w:pPr>
        <w:pStyle w:val="Nagwek10"/>
        <w:ind w:right="-569"/>
        <w:jc w:val="center"/>
        <w:rPr>
          <w:b/>
        </w:rPr>
      </w:pPr>
      <w:r w:rsidRPr="00E324F6">
        <w:t xml:space="preserve">Formularz do składania uwag do projektu Strategii </w:t>
      </w:r>
      <w:r w:rsidR="00E324F6" w:rsidRPr="00E324F6">
        <w:t xml:space="preserve">Zintegrowanych Inwestycji Terytorialnych Miejskiego Obszaru Funkcjonalnego Sieradz - Zduńska Wola - Łask na lata 2022-2030 </w:t>
      </w:r>
      <w:r w:rsidR="00240991" w:rsidRPr="00E324F6">
        <w:t>wraz</w:t>
      </w:r>
      <w:r w:rsidRPr="00E324F6">
        <w:t xml:space="preserve"> z</w:t>
      </w:r>
      <w:r w:rsidRPr="00161CEA">
        <w:rPr>
          <w:b/>
        </w:rPr>
        <w:t xml:space="preserve"> Prognozą Oddziaływania na </w:t>
      </w:r>
      <w:r>
        <w:rPr>
          <w:b/>
        </w:rPr>
        <w:t>Ś</w:t>
      </w:r>
      <w:r w:rsidRPr="00161CEA">
        <w:rPr>
          <w:b/>
        </w:rPr>
        <w:t>rodowisko</w:t>
      </w:r>
    </w:p>
    <w:p w14:paraId="7E3AEFF3" w14:textId="77777777" w:rsidR="00161CEA" w:rsidRPr="00161CEA" w:rsidRDefault="00161CEA" w:rsidP="00161CEA"/>
    <w:p w14:paraId="36144A12" w14:textId="44463076" w:rsidR="00161CEA" w:rsidRPr="00F553AA" w:rsidRDefault="00161CEA" w:rsidP="00F553AA">
      <w:pPr>
        <w:spacing w:line="276" w:lineRule="auto"/>
        <w:ind w:right="-569"/>
        <w:jc w:val="both"/>
      </w:pPr>
      <w:r w:rsidRPr="00F553AA">
        <w:t xml:space="preserve">Zgodnie z art. </w:t>
      </w:r>
      <w:r w:rsidR="0084338E">
        <w:t>39 w związku z art. 40</w:t>
      </w:r>
      <w:r w:rsidRPr="00F553AA">
        <w:t xml:space="preserve"> ustawy z dnia 3 października 2008 r. o udostępnianiu informacji o środowisku i jego ochronie, udziale społeczeństwa w ochronie środowiska oraz o ocenach oddziaływania na środowisko (</w:t>
      </w:r>
      <w:proofErr w:type="spellStart"/>
      <w:r w:rsidR="00E324F6" w:rsidRPr="00E324F6">
        <w:t>t.j</w:t>
      </w:r>
      <w:proofErr w:type="spellEnd"/>
      <w:r w:rsidR="00E324F6" w:rsidRPr="00E324F6">
        <w:t xml:space="preserve">. Dz.U. 2023 r., poz. 1094 z </w:t>
      </w:r>
      <w:proofErr w:type="spellStart"/>
      <w:r w:rsidR="00E324F6" w:rsidRPr="00E324F6">
        <w:t>późn</w:t>
      </w:r>
      <w:proofErr w:type="spellEnd"/>
      <w:r w:rsidR="00E324F6" w:rsidRPr="00E324F6">
        <w:t>. zm.</w:t>
      </w:r>
      <w:r w:rsidRPr="00F553AA">
        <w:t>), uwagi i wnioski do ww. dokumentu mogą być wnoszone w formie ustnej, pisemnej do protokołu, za pomocą środków komunikacji elektronicznej:</w:t>
      </w:r>
    </w:p>
    <w:p w14:paraId="3D86528F" w14:textId="77777777" w:rsidR="003858A4" w:rsidRDefault="003858A4" w:rsidP="00E324F6">
      <w:pPr>
        <w:spacing w:line="276" w:lineRule="auto"/>
        <w:ind w:right="-569"/>
        <w:jc w:val="both"/>
      </w:pPr>
    </w:p>
    <w:p w14:paraId="6119FEF3" w14:textId="0B1B9DED" w:rsidR="00E324F6" w:rsidRPr="00E324F6" w:rsidRDefault="00E324F6" w:rsidP="00E324F6">
      <w:pPr>
        <w:spacing w:line="276" w:lineRule="auto"/>
        <w:ind w:right="-569"/>
        <w:jc w:val="both"/>
      </w:pPr>
      <w:r>
        <w:t>Z</w:t>
      </w:r>
      <w:r w:rsidRPr="00E324F6">
        <w:t>a pomocą formularza opublikowanego na stronach internetowych samorządów MOF oraz dostępnego w ich siedzibach w następujący sposób:</w:t>
      </w:r>
    </w:p>
    <w:p w14:paraId="672253D8" w14:textId="77777777" w:rsidR="003858A4" w:rsidRDefault="00E324F6" w:rsidP="00E324F6">
      <w:pPr>
        <w:pStyle w:val="Akapitzlist"/>
        <w:numPr>
          <w:ilvl w:val="0"/>
          <w:numId w:val="3"/>
        </w:numPr>
        <w:spacing w:line="276" w:lineRule="auto"/>
        <w:ind w:right="-569"/>
        <w:jc w:val="both"/>
      </w:pPr>
      <w:r w:rsidRPr="00E324F6">
        <w:t>dostarczając do Urzędu Miasta Sieradza, Plac Wojewódzki 1, 98-200 Sieradz</w:t>
      </w:r>
    </w:p>
    <w:p w14:paraId="3D50A34F" w14:textId="3452CA29" w:rsidR="00E324F6" w:rsidRPr="00E324F6" w:rsidRDefault="00E324F6" w:rsidP="00E324F6">
      <w:pPr>
        <w:pStyle w:val="Akapitzlist"/>
        <w:numPr>
          <w:ilvl w:val="0"/>
          <w:numId w:val="3"/>
        </w:numPr>
        <w:spacing w:line="276" w:lineRule="auto"/>
        <w:ind w:right="-569"/>
        <w:jc w:val="both"/>
      </w:pPr>
      <w:r w:rsidRPr="00E324F6">
        <w:t>przesyłając pocztą na adres Urzędu Miasta Sieradza, Plac Wojewódzki 1, 98-200 Sieradz</w:t>
      </w:r>
    </w:p>
    <w:p w14:paraId="6E4C9F24" w14:textId="77777777" w:rsidR="003858A4" w:rsidRDefault="003858A4" w:rsidP="00E324F6">
      <w:pPr>
        <w:spacing w:line="276" w:lineRule="auto"/>
        <w:ind w:right="-569"/>
        <w:jc w:val="both"/>
      </w:pPr>
    </w:p>
    <w:p w14:paraId="5995F387" w14:textId="49C038B7" w:rsidR="00E324F6" w:rsidRPr="00E324F6" w:rsidRDefault="00E324F6" w:rsidP="00E324F6">
      <w:pPr>
        <w:spacing w:line="276" w:lineRule="auto"/>
        <w:ind w:right="-569"/>
        <w:jc w:val="both"/>
      </w:pPr>
      <w:r w:rsidRPr="00E324F6">
        <w:t>Elektronicznie w następujący sposób:</w:t>
      </w:r>
    </w:p>
    <w:p w14:paraId="2C47E0BE" w14:textId="0A294D50" w:rsidR="003858A4" w:rsidRDefault="00E324F6" w:rsidP="00E324F6">
      <w:pPr>
        <w:pStyle w:val="Akapitzlist"/>
        <w:numPr>
          <w:ilvl w:val="0"/>
          <w:numId w:val="4"/>
        </w:numPr>
        <w:spacing w:line="276" w:lineRule="auto"/>
        <w:ind w:right="-569"/>
        <w:jc w:val="both"/>
      </w:pPr>
      <w:r w:rsidRPr="00E324F6">
        <w:t>poprzez elektroniczny formularz konsultacji społecznych (SWIG DP)</w:t>
      </w:r>
      <w:r w:rsidR="003858A4">
        <w:t xml:space="preserve"> </w:t>
      </w:r>
      <w:hyperlink r:id="rId8" w:history="1">
        <w:r w:rsidR="0084338E" w:rsidRPr="00EB5167">
          <w:rPr>
            <w:rStyle w:val="Hipercze"/>
          </w:rPr>
          <w:t>https://ankieta.deltapartner.org.pl/zit_sieradz_oos</w:t>
        </w:r>
      </w:hyperlink>
      <w:r w:rsidRPr="00E324F6">
        <w:t xml:space="preserve"> </w:t>
      </w:r>
    </w:p>
    <w:p w14:paraId="367068BB" w14:textId="49A7251F" w:rsidR="00E324F6" w:rsidRPr="00E324F6" w:rsidRDefault="00E324F6" w:rsidP="00E324F6">
      <w:pPr>
        <w:pStyle w:val="Akapitzlist"/>
        <w:numPr>
          <w:ilvl w:val="0"/>
          <w:numId w:val="4"/>
        </w:numPr>
        <w:spacing w:line="276" w:lineRule="auto"/>
        <w:ind w:right="-569"/>
        <w:jc w:val="both"/>
      </w:pPr>
      <w:r w:rsidRPr="00E324F6">
        <w:t xml:space="preserve">za pomocą poczty elektronicznej, poprzez wypełnienie i wysłanie skanu podpisanego formularza na adres: </w:t>
      </w:r>
      <w:hyperlink r:id="rId9" w:history="1">
        <w:r w:rsidR="003858A4" w:rsidRPr="00EB5167">
          <w:rPr>
            <w:rStyle w:val="Hipercze"/>
          </w:rPr>
          <w:t>strategia@umsieradz.pl</w:t>
        </w:r>
      </w:hyperlink>
      <w:r w:rsidR="003858A4">
        <w:t xml:space="preserve"> </w:t>
      </w:r>
    </w:p>
    <w:p w14:paraId="3C0ED180" w14:textId="77777777" w:rsidR="0084338E" w:rsidRDefault="0084338E" w:rsidP="00E324F6">
      <w:pPr>
        <w:spacing w:line="276" w:lineRule="auto"/>
        <w:ind w:right="-569"/>
        <w:jc w:val="both"/>
      </w:pPr>
    </w:p>
    <w:p w14:paraId="116EB1BE" w14:textId="53BE0691" w:rsidR="00E324F6" w:rsidRPr="00E324F6" w:rsidRDefault="003858A4" w:rsidP="00E324F6">
      <w:pPr>
        <w:spacing w:line="276" w:lineRule="auto"/>
        <w:ind w:right="-569"/>
        <w:jc w:val="both"/>
        <w:rPr>
          <w:b/>
          <w:bCs/>
        </w:rPr>
      </w:pPr>
      <w:r>
        <w:t>U</w:t>
      </w:r>
      <w:r w:rsidR="00E324F6" w:rsidRPr="00E324F6">
        <w:t>stnie do protokołu w siedzibie Urzędu Miasta Sieradza, Plac Wojewódzki 1, 98-200 Sieradz</w:t>
      </w:r>
    </w:p>
    <w:p w14:paraId="5EA57766" w14:textId="77777777" w:rsidR="00F553AA" w:rsidRPr="005B224C" w:rsidRDefault="00F553AA" w:rsidP="00F553AA">
      <w:pPr>
        <w:spacing w:line="276" w:lineRule="auto"/>
        <w:ind w:right="-569"/>
        <w:jc w:val="both"/>
      </w:pPr>
    </w:p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369"/>
        <w:gridCol w:w="2353"/>
        <w:gridCol w:w="2353"/>
        <w:gridCol w:w="2353"/>
        <w:gridCol w:w="2353"/>
      </w:tblGrid>
      <w:tr w:rsidR="00240991" w14:paraId="6740DD6F" w14:textId="77777777" w:rsidTr="00F553AA">
        <w:trPr>
          <w:trHeight w:val="345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CE278CC" w14:textId="77777777" w:rsidR="00240991" w:rsidRPr="008B1EB1" w:rsidRDefault="00240991" w:rsidP="00E324F6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161CEA">
              <w:rPr>
                <w:sz w:val="20"/>
              </w:rPr>
              <w:t>Prognoz</w:t>
            </w:r>
            <w:r w:rsidR="00E324F6">
              <w:rPr>
                <w:sz w:val="20"/>
              </w:rPr>
              <w:t>a</w:t>
            </w:r>
            <w:r w:rsidRPr="00161CEA">
              <w:rPr>
                <w:sz w:val="20"/>
              </w:rPr>
              <w:t xml:space="preserve"> Oddziaływania na Środowisko</w:t>
            </w:r>
          </w:p>
        </w:tc>
      </w:tr>
      <w:tr w:rsidR="00240991" w14:paraId="25F70B96" w14:textId="77777777" w:rsidTr="00F553AA">
        <w:trPr>
          <w:trHeight w:val="345"/>
        </w:trPr>
        <w:tc>
          <w:tcPr>
            <w:tcW w:w="188" w:type="pct"/>
            <w:shd w:val="clear" w:color="auto" w:fill="5B9BD5"/>
            <w:vAlign w:val="center"/>
          </w:tcPr>
          <w:p w14:paraId="3E7BD56C" w14:textId="77777777" w:rsidR="00240991" w:rsidRDefault="00240991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2FB771DE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Część dokumentu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  <w:r w:rsidRPr="00240991">
              <w:rPr>
                <w:rFonts w:cs="Arial"/>
                <w:color w:val="FFFFFF"/>
                <w:sz w:val="20"/>
                <w:szCs w:val="24"/>
              </w:rPr>
              <w:t>, do którego odnosi się uwaga (rozdział/ punkt/ strona)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2B981F20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 xml:space="preserve">Dotychczasowy zapis w </w:t>
            </w:r>
            <w:r>
              <w:rPr>
                <w:rFonts w:cs="Arial"/>
                <w:color w:val="FFFFFF"/>
                <w:sz w:val="20"/>
                <w:szCs w:val="24"/>
              </w:rPr>
              <w:t>dokumencie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05EEE16D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Proponowany zmieniony zapis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384ABB0F" w14:textId="77777777" w:rsidR="00240991" w:rsidRP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240991" w14:paraId="05B4DE25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11844ADE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B38E42B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095FDF7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53CDD59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4B047978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14:paraId="30F165B5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06BAD3FD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8633A45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1BF4D19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2FD7E5D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11E59E2A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14:paraId="7AF8609C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37D7B04A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892D10F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36B25E8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09A1FFB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53C9ACD6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</w:tbl>
    <w:p w14:paraId="259F3CD4" w14:textId="77777777" w:rsidR="00D92CA3" w:rsidRDefault="00D92CA3" w:rsidP="00AF0289"/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9781"/>
      </w:tblGrid>
      <w:tr w:rsidR="00240991" w14:paraId="770C6685" w14:textId="77777777" w:rsidTr="00E324F6">
        <w:trPr>
          <w:trHeight w:val="267"/>
        </w:trPr>
        <w:tc>
          <w:tcPr>
            <w:tcW w:w="5000" w:type="pct"/>
            <w:shd w:val="clear" w:color="auto" w:fill="5B9BD5"/>
            <w:vAlign w:val="center"/>
          </w:tcPr>
          <w:p w14:paraId="68ED6A1A" w14:textId="77777777" w:rsidR="00240991" w:rsidRDefault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Imię i nazwisko/ nazwa podmiotu zgłaszającego uwagę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(pole nieobowiązkowe)</w:t>
            </w:r>
          </w:p>
        </w:tc>
      </w:tr>
      <w:tr w:rsidR="00240991" w14:paraId="5EC11EAC" w14:textId="77777777" w:rsidTr="00E324F6">
        <w:trPr>
          <w:trHeight w:val="551"/>
        </w:trPr>
        <w:tc>
          <w:tcPr>
            <w:tcW w:w="5000" w:type="pct"/>
            <w:shd w:val="clear" w:color="auto" w:fill="auto"/>
          </w:tcPr>
          <w:p w14:paraId="31C5FEEB" w14:textId="77777777" w:rsidR="00240991" w:rsidRDefault="00240991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13D147EE" w14:textId="77777777" w:rsidR="00240991" w:rsidRDefault="00240991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31C28294" w14:textId="77777777" w:rsidR="00D5693B" w:rsidRPr="00D5693B" w:rsidRDefault="00D5693B" w:rsidP="00AF0289">
      <w:pPr>
        <w:ind w:right="-569"/>
      </w:pPr>
    </w:p>
    <w:p w14:paraId="0E18364B" w14:textId="77777777" w:rsidR="00D5693B" w:rsidRPr="00D5693B" w:rsidRDefault="00D5693B" w:rsidP="00161CEA">
      <w:pPr>
        <w:ind w:right="-569"/>
      </w:pPr>
    </w:p>
    <w:sectPr w:rsidR="00D5693B" w:rsidRPr="00D5693B" w:rsidSect="00D5693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CDD5" w14:textId="77777777" w:rsidR="00621DA5" w:rsidRDefault="00621DA5">
      <w:pPr>
        <w:spacing w:line="240" w:lineRule="auto"/>
      </w:pPr>
      <w:r>
        <w:separator/>
      </w:r>
    </w:p>
  </w:endnote>
  <w:endnote w:type="continuationSeparator" w:id="0">
    <w:p w14:paraId="70FCC570" w14:textId="77777777" w:rsidR="00621DA5" w:rsidRDefault="0062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BB57" w14:textId="77777777" w:rsidR="00D92CA3" w:rsidRDefault="00D92CA3"/>
  <w:p w14:paraId="2E08E7F3" w14:textId="77777777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5693B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68BE" w14:textId="77777777" w:rsidR="00D92CA3" w:rsidRDefault="00D92CA3">
    <w:pPr>
      <w:pStyle w:val="Stopka"/>
      <w:ind w:left="-993" w:right="-995"/>
      <w:rPr>
        <w:sz w:val="20"/>
      </w:rPr>
    </w:pPr>
  </w:p>
  <w:p w14:paraId="7BD325CC" w14:textId="77777777" w:rsidR="00D92CA3" w:rsidRDefault="00D92CA3">
    <w:pPr>
      <w:pStyle w:val="Stopka"/>
      <w:ind w:left="-993" w:right="-995"/>
      <w:rPr>
        <w:sz w:val="20"/>
        <w:lang w:eastAsia="pl-PL"/>
      </w:rPr>
    </w:pPr>
  </w:p>
  <w:p w14:paraId="6E5E0F13" w14:textId="77777777"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F8CD" w14:textId="77777777" w:rsidR="00621DA5" w:rsidRDefault="00621DA5">
      <w:pPr>
        <w:spacing w:line="240" w:lineRule="auto"/>
      </w:pPr>
      <w:r>
        <w:separator/>
      </w:r>
    </w:p>
  </w:footnote>
  <w:footnote w:type="continuationSeparator" w:id="0">
    <w:p w14:paraId="308F674B" w14:textId="77777777" w:rsidR="00621DA5" w:rsidRDefault="0062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74F7" w14:textId="77777777" w:rsidR="00D92CA3" w:rsidRDefault="00D92CA3">
    <w:pPr>
      <w:pStyle w:val="HeaderEven"/>
    </w:pPr>
  </w:p>
  <w:p w14:paraId="781AF773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35E1733"/>
    <w:multiLevelType w:val="hybridMultilevel"/>
    <w:tmpl w:val="4BFA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1C7F"/>
    <w:multiLevelType w:val="hybridMultilevel"/>
    <w:tmpl w:val="EE5E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95995">
    <w:abstractNumId w:val="0"/>
  </w:num>
  <w:num w:numId="2" w16cid:durableId="951745812">
    <w:abstractNumId w:val="1"/>
  </w:num>
  <w:num w:numId="3" w16cid:durableId="118652198">
    <w:abstractNumId w:val="3"/>
  </w:num>
  <w:num w:numId="4" w16cid:durableId="983120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244F5"/>
    <w:rsid w:val="00157127"/>
    <w:rsid w:val="00161CEA"/>
    <w:rsid w:val="0022000E"/>
    <w:rsid w:val="00240991"/>
    <w:rsid w:val="002514E4"/>
    <w:rsid w:val="00274A62"/>
    <w:rsid w:val="00282CE2"/>
    <w:rsid w:val="002A135D"/>
    <w:rsid w:val="002B7E7A"/>
    <w:rsid w:val="003858A4"/>
    <w:rsid w:val="00392A5B"/>
    <w:rsid w:val="004121AC"/>
    <w:rsid w:val="00415C06"/>
    <w:rsid w:val="004950BE"/>
    <w:rsid w:val="004F7E26"/>
    <w:rsid w:val="00551C5A"/>
    <w:rsid w:val="005B224C"/>
    <w:rsid w:val="005C6530"/>
    <w:rsid w:val="00621DA5"/>
    <w:rsid w:val="00630CA1"/>
    <w:rsid w:val="00633613"/>
    <w:rsid w:val="006B4E14"/>
    <w:rsid w:val="0071280B"/>
    <w:rsid w:val="00835B22"/>
    <w:rsid w:val="0084338E"/>
    <w:rsid w:val="008B1EB1"/>
    <w:rsid w:val="00963971"/>
    <w:rsid w:val="00AE2106"/>
    <w:rsid w:val="00AE4C8A"/>
    <w:rsid w:val="00AF0289"/>
    <w:rsid w:val="00BB5033"/>
    <w:rsid w:val="00CD7FCC"/>
    <w:rsid w:val="00D2201C"/>
    <w:rsid w:val="00D5693B"/>
    <w:rsid w:val="00D72582"/>
    <w:rsid w:val="00D92CA3"/>
    <w:rsid w:val="00DE6D1E"/>
    <w:rsid w:val="00E324F6"/>
    <w:rsid w:val="00EF7710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54B1D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24099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sieradz_o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a@umsieradz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7288-2504-4DB5-B294-5143D03F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Anna Ograbek</cp:lastModifiedBy>
  <cp:revision>2</cp:revision>
  <cp:lastPrinted>2015-05-07T05:28:00Z</cp:lastPrinted>
  <dcterms:created xsi:type="dcterms:W3CDTF">2023-11-21T13:21:00Z</dcterms:created>
  <dcterms:modified xsi:type="dcterms:W3CDTF">2023-11-21T13:21:00Z</dcterms:modified>
</cp:coreProperties>
</file>